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82CE" w14:textId="51C4CA2A" w:rsidR="00C904EB" w:rsidRPr="00447A49" w:rsidRDefault="00BD5914" w:rsidP="00037FD9">
      <w:pPr>
        <w:spacing w:after="0"/>
        <w:jc w:val="both"/>
        <w:rPr>
          <w:sz w:val="22"/>
        </w:rPr>
      </w:pPr>
      <w:bookmarkStart w:id="0" w:name="_Hlk66456382"/>
      <w:r w:rsidRPr="00447A49">
        <w:rPr>
          <w:sz w:val="22"/>
        </w:rPr>
        <w:t>Klasa:</w:t>
      </w:r>
      <w:r w:rsidR="00552241" w:rsidRPr="00447A49">
        <w:rPr>
          <w:sz w:val="22"/>
        </w:rPr>
        <w:t xml:space="preserve"> </w:t>
      </w:r>
      <w:r w:rsidR="003F7879" w:rsidRPr="00447A49">
        <w:rPr>
          <w:sz w:val="22"/>
        </w:rPr>
        <w:t xml:space="preserve"> </w:t>
      </w:r>
    </w:p>
    <w:p w14:paraId="6816F020" w14:textId="0E779CD0" w:rsidR="00BD5914" w:rsidRPr="00447A49" w:rsidRDefault="00BD5914" w:rsidP="00037FD9">
      <w:pPr>
        <w:spacing w:after="0"/>
        <w:jc w:val="both"/>
        <w:rPr>
          <w:sz w:val="22"/>
        </w:rPr>
      </w:pPr>
      <w:r w:rsidRPr="00447A49">
        <w:rPr>
          <w:sz w:val="22"/>
        </w:rPr>
        <w:t>Ur</w:t>
      </w:r>
      <w:r w:rsidR="00E55DAB" w:rsidRPr="00447A49">
        <w:rPr>
          <w:sz w:val="22"/>
        </w:rPr>
        <w:t>.</w:t>
      </w:r>
      <w:r w:rsidR="006E5C0D" w:rsidRPr="00447A49">
        <w:rPr>
          <w:sz w:val="22"/>
        </w:rPr>
        <w:t xml:space="preserve"> </w:t>
      </w:r>
      <w:r w:rsidRPr="00447A49">
        <w:rPr>
          <w:sz w:val="22"/>
        </w:rPr>
        <w:t>b</w:t>
      </w:r>
      <w:r w:rsidR="006E5C0D" w:rsidRPr="00447A49">
        <w:rPr>
          <w:sz w:val="22"/>
        </w:rPr>
        <w:t>r</w:t>
      </w:r>
      <w:r w:rsidRPr="00447A49">
        <w:rPr>
          <w:sz w:val="22"/>
        </w:rPr>
        <w:t>oj:</w:t>
      </w:r>
      <w:r w:rsidR="00E55DAB" w:rsidRPr="00447A49">
        <w:rPr>
          <w:sz w:val="22"/>
        </w:rPr>
        <w:t xml:space="preserve"> </w:t>
      </w:r>
      <w:r w:rsidR="003F7879" w:rsidRPr="00447A49">
        <w:rPr>
          <w:sz w:val="22"/>
        </w:rPr>
        <w:t xml:space="preserve"> </w:t>
      </w:r>
    </w:p>
    <w:p w14:paraId="1DC78DAA" w14:textId="77777777" w:rsidR="009A56DE" w:rsidRPr="00447A49" w:rsidRDefault="009A56DE" w:rsidP="00037FD9">
      <w:pPr>
        <w:spacing w:after="0"/>
        <w:jc w:val="both"/>
        <w:rPr>
          <w:sz w:val="22"/>
        </w:rPr>
      </w:pPr>
    </w:p>
    <w:bookmarkEnd w:id="0"/>
    <w:p w14:paraId="38D6AD59" w14:textId="2B0C35C5" w:rsidR="007355F6" w:rsidRPr="00447A49" w:rsidRDefault="00590749" w:rsidP="00037FD9">
      <w:pPr>
        <w:spacing w:after="0"/>
        <w:jc w:val="both"/>
        <w:rPr>
          <w:b/>
          <w:sz w:val="20"/>
          <w:szCs w:val="20"/>
        </w:rPr>
      </w:pPr>
      <w:r w:rsidRPr="00447A49">
        <w:rPr>
          <w:sz w:val="22"/>
        </w:rPr>
        <w:t>Zagreb,</w:t>
      </w:r>
      <w:r w:rsidR="009A56DE" w:rsidRPr="00447A49">
        <w:rPr>
          <w:sz w:val="22"/>
        </w:rPr>
        <w:t xml:space="preserve"> </w:t>
      </w:r>
      <w:r w:rsidR="009A56DE" w:rsidRPr="00447A49">
        <w:rPr>
          <w:sz w:val="22"/>
          <w:u w:val="single"/>
        </w:rPr>
        <w:t>                           </w:t>
      </w:r>
      <w:r w:rsidR="009A56DE" w:rsidRPr="00447A49">
        <w:rPr>
          <w:sz w:val="22"/>
        </w:rPr>
        <w:t xml:space="preserve"> </w:t>
      </w:r>
      <w:r w:rsidR="007C3DCB" w:rsidRPr="00447A49">
        <w:rPr>
          <w:sz w:val="22"/>
        </w:rPr>
        <w:t>godine</w:t>
      </w:r>
    </w:p>
    <w:p w14:paraId="4BBBBF6C" w14:textId="77777777" w:rsidR="00590749" w:rsidRPr="00447A49" w:rsidRDefault="00590749" w:rsidP="00037FD9">
      <w:pPr>
        <w:spacing w:after="0"/>
        <w:jc w:val="both"/>
        <w:rPr>
          <w:sz w:val="20"/>
          <w:szCs w:val="20"/>
        </w:rPr>
      </w:pPr>
    </w:p>
    <w:p w14:paraId="125FA5C3" w14:textId="5837911A" w:rsidR="00C904EB" w:rsidRPr="00447A49" w:rsidRDefault="00C904EB" w:rsidP="00CC4AAD">
      <w:pPr>
        <w:spacing w:after="0" w:line="360" w:lineRule="auto"/>
        <w:jc w:val="both"/>
        <w:rPr>
          <w:sz w:val="22"/>
          <w:u w:val="single"/>
        </w:rPr>
      </w:pPr>
      <w:r w:rsidRPr="00447A49">
        <w:rPr>
          <w:b/>
          <w:sz w:val="22"/>
        </w:rPr>
        <w:t>Podnositelj Zahtjeva</w:t>
      </w:r>
      <w:r w:rsidRPr="00447A49">
        <w:rPr>
          <w:sz w:val="22"/>
        </w:rPr>
        <w:t xml:space="preserve">: </w:t>
      </w:r>
      <w:r w:rsidR="009A56DE" w:rsidRPr="00447A49">
        <w:rPr>
          <w:sz w:val="22"/>
          <w:u w:val="single"/>
        </w:rPr>
        <w:t> Prehrambeno-biotehnološki fakultet, Sveučilište u Zagrebu                               </w:t>
      </w:r>
    </w:p>
    <w:p w14:paraId="7A66EB19" w14:textId="1B0A4FE3" w:rsidR="00C904EB" w:rsidRPr="00447A49" w:rsidRDefault="00C904EB" w:rsidP="007D5E64">
      <w:pPr>
        <w:spacing w:after="0" w:line="360" w:lineRule="auto"/>
        <w:rPr>
          <w:sz w:val="22"/>
          <w:u w:val="single"/>
        </w:rPr>
      </w:pPr>
      <w:r w:rsidRPr="00447A49">
        <w:rPr>
          <w:b/>
          <w:sz w:val="22"/>
        </w:rPr>
        <w:t>Predmet nabave</w:t>
      </w:r>
      <w:r w:rsidR="00193F18" w:rsidRPr="00447A49">
        <w:rPr>
          <w:sz w:val="22"/>
        </w:rPr>
        <w:t>:</w:t>
      </w:r>
      <w:r w:rsidR="009A56DE" w:rsidRPr="00447A49">
        <w:rPr>
          <w:sz w:val="22"/>
        </w:rPr>
        <w:t xml:space="preserve"> </w:t>
      </w:r>
      <w:r w:rsidR="009A56DE" w:rsidRPr="00447A49">
        <w:rPr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956264D" w14:textId="74716F38" w:rsidR="00C904EB" w:rsidRPr="00447A49" w:rsidRDefault="00C904EB" w:rsidP="007D5E64">
      <w:pPr>
        <w:spacing w:after="0" w:line="360" w:lineRule="auto"/>
        <w:rPr>
          <w:sz w:val="22"/>
          <w:u w:val="single"/>
        </w:rPr>
      </w:pPr>
      <w:r w:rsidRPr="00447A49">
        <w:rPr>
          <w:b/>
          <w:sz w:val="22"/>
        </w:rPr>
        <w:t>Evidencijska oznaka iz Plana nabave</w:t>
      </w:r>
      <w:r w:rsidRPr="00447A49">
        <w:rPr>
          <w:sz w:val="22"/>
        </w:rPr>
        <w:t xml:space="preserve">: </w:t>
      </w:r>
      <w:bookmarkStart w:id="1" w:name="_Hlk66456249"/>
      <w:r w:rsidR="009A56DE" w:rsidRPr="00447A49">
        <w:rPr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</w:t>
      </w:r>
    </w:p>
    <w:bookmarkEnd w:id="1"/>
    <w:p w14:paraId="59083A81" w14:textId="0962ED36" w:rsidR="00C904EB" w:rsidRPr="00447A49" w:rsidRDefault="00C904EB" w:rsidP="007D5E64">
      <w:pPr>
        <w:spacing w:after="0" w:line="360" w:lineRule="auto"/>
        <w:rPr>
          <w:sz w:val="22"/>
        </w:rPr>
      </w:pPr>
      <w:r w:rsidRPr="00447A49">
        <w:rPr>
          <w:b/>
          <w:sz w:val="22"/>
        </w:rPr>
        <w:t>Procijenjena vrijednost nabave:</w:t>
      </w:r>
      <w:r w:rsidR="003F7879" w:rsidRPr="00447A49">
        <w:rPr>
          <w:sz w:val="22"/>
        </w:rPr>
        <w:t xml:space="preserve"> </w:t>
      </w:r>
      <w:r w:rsidR="009A56DE" w:rsidRPr="00447A49">
        <w:rPr>
          <w:sz w:val="22"/>
          <w:u w:val="single"/>
        </w:rPr>
        <w:t>                                                                                  </w:t>
      </w:r>
      <w:r w:rsidR="00AB6610">
        <w:rPr>
          <w:sz w:val="22"/>
          <w:u w:val="single"/>
        </w:rPr>
        <w:t>        bez PDV-a </w:t>
      </w:r>
    </w:p>
    <w:p w14:paraId="0F23B47F" w14:textId="53A4B5F6" w:rsidR="00552241" w:rsidRPr="00447A49" w:rsidRDefault="00552241" w:rsidP="007D5E64">
      <w:pPr>
        <w:spacing w:after="0" w:line="360" w:lineRule="auto"/>
        <w:rPr>
          <w:sz w:val="22"/>
          <w:u w:val="single"/>
        </w:rPr>
      </w:pPr>
      <w:r w:rsidRPr="00447A49">
        <w:rPr>
          <w:b/>
          <w:sz w:val="22"/>
        </w:rPr>
        <w:t>Planirano traja</w:t>
      </w:r>
      <w:r w:rsidR="00193F18" w:rsidRPr="00447A49">
        <w:rPr>
          <w:b/>
          <w:sz w:val="22"/>
        </w:rPr>
        <w:t>nje ugovora/okvirnog sporazuma</w:t>
      </w:r>
      <w:r w:rsidR="009A56DE" w:rsidRPr="00447A49">
        <w:rPr>
          <w:b/>
          <w:sz w:val="22"/>
        </w:rPr>
        <w:t xml:space="preserve">: </w:t>
      </w:r>
      <w:r w:rsidR="009A56DE" w:rsidRPr="00447A49">
        <w:rPr>
          <w:sz w:val="22"/>
          <w:u w:val="single"/>
        </w:rPr>
        <w:t>                                                                               </w:t>
      </w:r>
    </w:p>
    <w:p w14:paraId="2BB93B3C" w14:textId="507D139E" w:rsidR="00C904EB" w:rsidRPr="00447A49" w:rsidRDefault="00C904EB" w:rsidP="007D5E64">
      <w:pPr>
        <w:spacing w:after="0" w:line="360" w:lineRule="auto"/>
        <w:rPr>
          <w:sz w:val="22"/>
          <w:u w:val="single"/>
        </w:rPr>
      </w:pPr>
      <w:r w:rsidRPr="00447A49">
        <w:rPr>
          <w:b/>
          <w:sz w:val="22"/>
        </w:rPr>
        <w:t xml:space="preserve">Mjesto troška </w:t>
      </w:r>
      <w:r w:rsidRPr="00447A49">
        <w:rPr>
          <w:sz w:val="22"/>
        </w:rPr>
        <w:t>(naziv i šifra računovodstvene kartice</w:t>
      </w:r>
      <w:r w:rsidR="00111822" w:rsidRPr="00447A49">
        <w:rPr>
          <w:sz w:val="22"/>
        </w:rPr>
        <w:t>):</w:t>
      </w:r>
      <w:r w:rsidR="008E256C" w:rsidRPr="00447A49">
        <w:rPr>
          <w:sz w:val="22"/>
        </w:rPr>
        <w:t xml:space="preserve"> </w:t>
      </w:r>
      <w:r w:rsidR="009A56DE" w:rsidRPr="00447A49">
        <w:rPr>
          <w:sz w:val="22"/>
          <w:u w:val="single"/>
        </w:rPr>
        <w:t>                                                                            </w:t>
      </w:r>
    </w:p>
    <w:p w14:paraId="4965C836" w14:textId="38B3EC85" w:rsidR="007D5E64" w:rsidRPr="00447A49" w:rsidRDefault="00C904EB" w:rsidP="007D5E64">
      <w:pPr>
        <w:spacing w:after="0" w:line="360" w:lineRule="auto"/>
        <w:rPr>
          <w:b/>
          <w:sz w:val="22"/>
          <w:u w:val="single"/>
        </w:rPr>
      </w:pPr>
      <w:r w:rsidRPr="00447A49">
        <w:rPr>
          <w:b/>
          <w:sz w:val="22"/>
        </w:rPr>
        <w:t>Rok i</w:t>
      </w:r>
      <w:r w:rsidR="007D5E64" w:rsidRPr="00447A49">
        <w:rPr>
          <w:b/>
          <w:sz w:val="22"/>
        </w:rPr>
        <w:t>sporuke</w:t>
      </w:r>
      <w:r w:rsidR="00053449" w:rsidRPr="00447A49">
        <w:rPr>
          <w:b/>
          <w:sz w:val="22"/>
        </w:rPr>
        <w:t xml:space="preserve">: </w:t>
      </w:r>
      <w:r w:rsidR="009A56DE" w:rsidRPr="00447A49">
        <w:rPr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7450C2F" w14:textId="5A99A801" w:rsidR="00C904EB" w:rsidRPr="00447A49" w:rsidRDefault="007D5E64" w:rsidP="007D5E64">
      <w:pPr>
        <w:spacing w:after="0" w:line="360" w:lineRule="auto"/>
        <w:rPr>
          <w:sz w:val="22"/>
          <w:u w:val="single"/>
        </w:rPr>
      </w:pPr>
      <w:r w:rsidRPr="00447A49">
        <w:rPr>
          <w:b/>
          <w:sz w:val="22"/>
        </w:rPr>
        <w:t>Mjesto</w:t>
      </w:r>
      <w:r w:rsidR="00C904EB" w:rsidRPr="00447A49">
        <w:rPr>
          <w:b/>
          <w:sz w:val="22"/>
        </w:rPr>
        <w:t xml:space="preserve"> i</w:t>
      </w:r>
      <w:r w:rsidRPr="00447A49">
        <w:rPr>
          <w:b/>
          <w:sz w:val="22"/>
        </w:rPr>
        <w:t>sporuke</w:t>
      </w:r>
      <w:r w:rsidR="00C904EB" w:rsidRPr="00447A49">
        <w:rPr>
          <w:sz w:val="22"/>
        </w:rPr>
        <w:t>:</w:t>
      </w:r>
      <w:r w:rsidR="00053449" w:rsidRPr="00447A49">
        <w:rPr>
          <w:sz w:val="22"/>
        </w:rPr>
        <w:t xml:space="preserve"> </w:t>
      </w:r>
      <w:r w:rsidR="009A56DE" w:rsidRPr="00447A49">
        <w:rPr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A387591" w14:textId="35D5E439" w:rsidR="00552241" w:rsidRPr="00447A49" w:rsidRDefault="00552241" w:rsidP="00DC25C6">
      <w:pPr>
        <w:spacing w:after="0" w:line="360" w:lineRule="auto"/>
        <w:jc w:val="both"/>
        <w:rPr>
          <w:sz w:val="22"/>
        </w:rPr>
      </w:pPr>
      <w:r w:rsidRPr="00447A49">
        <w:rPr>
          <w:b/>
          <w:sz w:val="22"/>
        </w:rPr>
        <w:t xml:space="preserve">Predstavnici Tehničkog nositelja (podnositelja Zahtjeva) koji će sudjelovati u pripremi i provedbi postupka nabave kao članovi stručnog povjerenstva: </w:t>
      </w:r>
    </w:p>
    <w:p w14:paraId="1963FD41" w14:textId="64C72D8D" w:rsidR="00193F18" w:rsidRPr="00447A49" w:rsidRDefault="00193F18" w:rsidP="00193F18">
      <w:pPr>
        <w:spacing w:after="0" w:line="360" w:lineRule="auto"/>
        <w:ind w:left="567"/>
        <w:jc w:val="both"/>
        <w:rPr>
          <w:sz w:val="22"/>
          <w:u w:val="single"/>
        </w:rPr>
      </w:pPr>
      <w:r w:rsidRPr="00447A49">
        <w:rPr>
          <w:sz w:val="22"/>
        </w:rPr>
        <w:t xml:space="preserve">1. </w:t>
      </w:r>
      <w:r w:rsidR="008E256C" w:rsidRPr="00447A49">
        <w:rPr>
          <w:sz w:val="22"/>
        </w:rPr>
        <w:t xml:space="preserve"> </w:t>
      </w:r>
      <w:r w:rsidR="009A56DE" w:rsidRPr="00447A49">
        <w:rPr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14:paraId="73409AFB" w14:textId="33D40F50" w:rsidR="00193F18" w:rsidRPr="00447A49" w:rsidRDefault="00193F18" w:rsidP="00193F18">
      <w:pPr>
        <w:spacing w:after="0" w:line="360" w:lineRule="auto"/>
        <w:ind w:left="567"/>
        <w:jc w:val="both"/>
        <w:rPr>
          <w:sz w:val="22"/>
          <w:u w:val="single"/>
        </w:rPr>
      </w:pPr>
      <w:r w:rsidRPr="00447A49">
        <w:rPr>
          <w:sz w:val="22"/>
        </w:rPr>
        <w:t>2.</w:t>
      </w:r>
      <w:r w:rsidR="00A40B5B" w:rsidRPr="00447A49">
        <w:rPr>
          <w:sz w:val="22"/>
        </w:rPr>
        <w:t xml:space="preserve"> </w:t>
      </w:r>
      <w:r w:rsidR="008E256C" w:rsidRPr="00447A49">
        <w:rPr>
          <w:sz w:val="22"/>
        </w:rPr>
        <w:t xml:space="preserve"> </w:t>
      </w:r>
      <w:r w:rsidR="009A56DE" w:rsidRPr="00447A49">
        <w:rPr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14:paraId="60E13850" w14:textId="32F1D480" w:rsidR="00193F18" w:rsidRPr="00447A49" w:rsidRDefault="00193F18" w:rsidP="00A40B5B">
      <w:pPr>
        <w:spacing w:after="0" w:line="360" w:lineRule="auto"/>
        <w:ind w:left="567"/>
        <w:jc w:val="both"/>
        <w:rPr>
          <w:sz w:val="22"/>
          <w:u w:val="single"/>
        </w:rPr>
      </w:pPr>
      <w:r w:rsidRPr="00447A49">
        <w:rPr>
          <w:sz w:val="22"/>
        </w:rPr>
        <w:t>3.</w:t>
      </w:r>
      <w:r w:rsidR="00A40B5B" w:rsidRPr="00447A49">
        <w:rPr>
          <w:sz w:val="22"/>
        </w:rPr>
        <w:t xml:space="preserve"> </w:t>
      </w:r>
      <w:r w:rsidR="008E256C" w:rsidRPr="00447A49">
        <w:rPr>
          <w:sz w:val="22"/>
        </w:rPr>
        <w:t xml:space="preserve"> </w:t>
      </w:r>
      <w:r w:rsidR="009A56DE" w:rsidRPr="00447A49">
        <w:rPr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bookmarkStart w:id="2" w:name="_GoBack"/>
      <w:bookmarkEnd w:id="2"/>
    </w:p>
    <w:p w14:paraId="62372FFA" w14:textId="01DF673D" w:rsidR="00552241" w:rsidRPr="00447A49" w:rsidRDefault="00552241" w:rsidP="00E01053">
      <w:pPr>
        <w:spacing w:after="0" w:line="360" w:lineRule="auto"/>
        <w:jc w:val="both"/>
        <w:rPr>
          <w:sz w:val="22"/>
        </w:rPr>
      </w:pPr>
      <w:r w:rsidRPr="00447A49">
        <w:rPr>
          <w:b/>
          <w:sz w:val="22"/>
        </w:rPr>
        <w:t>Predstavni</w:t>
      </w:r>
      <w:r w:rsidR="00447A49">
        <w:rPr>
          <w:b/>
          <w:sz w:val="22"/>
        </w:rPr>
        <w:t>k</w:t>
      </w:r>
      <w:r w:rsidRPr="00447A49">
        <w:rPr>
          <w:b/>
          <w:sz w:val="22"/>
        </w:rPr>
        <w:t xml:space="preserve"> Tehničkog nositelja (podnositelja Zahtjeva) koji će sudjelovati u praćenju provedbe ugovora (osoba različite od osoba koje sudjeluju u postupku kao članovi stručnog povjerenstva):</w:t>
      </w:r>
      <w:r w:rsidRPr="00447A49">
        <w:rPr>
          <w:sz w:val="22"/>
        </w:rPr>
        <w:t xml:space="preserve"> </w:t>
      </w:r>
    </w:p>
    <w:p w14:paraId="2EC4192C" w14:textId="3A678E5D" w:rsidR="00DC25C6" w:rsidRPr="00447A49" w:rsidRDefault="00193F18" w:rsidP="00E01053">
      <w:pPr>
        <w:spacing w:after="0" w:line="360" w:lineRule="auto"/>
        <w:jc w:val="both"/>
        <w:rPr>
          <w:sz w:val="22"/>
          <w:u w:val="single"/>
        </w:rPr>
      </w:pPr>
      <w:r w:rsidRPr="00447A49">
        <w:rPr>
          <w:sz w:val="22"/>
        </w:rPr>
        <w:tab/>
        <w:t xml:space="preserve">1. </w:t>
      </w:r>
      <w:r w:rsidR="009A56DE" w:rsidRPr="00447A49">
        <w:rPr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14:paraId="3EF14050" w14:textId="329334B9" w:rsidR="00C904EB" w:rsidRPr="00447A49" w:rsidRDefault="00C904EB" w:rsidP="007D5E64">
      <w:pPr>
        <w:spacing w:after="0" w:line="360" w:lineRule="auto"/>
        <w:rPr>
          <w:sz w:val="22"/>
          <w:u w:val="single"/>
        </w:rPr>
      </w:pPr>
      <w:r w:rsidRPr="00447A49">
        <w:rPr>
          <w:b/>
          <w:sz w:val="22"/>
        </w:rPr>
        <w:t>Kontakt osoba</w:t>
      </w:r>
      <w:r w:rsidR="00A56CE0" w:rsidRPr="00447A49">
        <w:rPr>
          <w:b/>
          <w:sz w:val="22"/>
        </w:rPr>
        <w:t>:</w:t>
      </w:r>
      <w:r w:rsidR="009A56DE" w:rsidRPr="00447A49">
        <w:rPr>
          <w:b/>
          <w:sz w:val="22"/>
        </w:rPr>
        <w:t xml:space="preserve"> </w:t>
      </w:r>
      <w:r w:rsidR="009A56DE" w:rsidRPr="00447A49">
        <w:rPr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4B518A6" w14:textId="17AB41CE" w:rsidR="00111822" w:rsidRPr="00447A49" w:rsidRDefault="00C904EB" w:rsidP="009A56DE">
      <w:pPr>
        <w:pStyle w:val="Heading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447A49">
        <w:rPr>
          <w:rFonts w:ascii="Times New Roman" w:hAnsi="Times New Roman" w:cs="Times New Roman"/>
          <w:b/>
          <w:color w:val="auto"/>
          <w:sz w:val="22"/>
          <w:szCs w:val="22"/>
        </w:rPr>
        <w:t>Opis predmeta nabave</w:t>
      </w:r>
      <w:r w:rsidR="00111822" w:rsidRPr="00447A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tehničke specifikacije</w:t>
      </w:r>
      <w:bookmarkStart w:id="3" w:name="_Hlk66784364"/>
      <w:r w:rsidR="009A56DE" w:rsidRPr="00447A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9A56DE" w:rsidRPr="00447A49">
        <w:rPr>
          <w:rFonts w:ascii="Times New Roman" w:hAnsi="Times New Roman" w:cs="Times New Roman"/>
          <w:color w:val="auto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</w:t>
      </w:r>
    </w:p>
    <w:p w14:paraId="04C7FDC6" w14:textId="03495307" w:rsidR="009A56DE" w:rsidRPr="00447A49" w:rsidRDefault="009A56DE" w:rsidP="009A56DE">
      <w:pPr>
        <w:rPr>
          <w:u w:val="single"/>
        </w:rPr>
      </w:pPr>
      <w:r w:rsidRPr="00447A49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bookmarkEnd w:id="3"/>
    <w:p w14:paraId="7ACD4E8F" w14:textId="7B0BD45A" w:rsidR="00E01053" w:rsidRPr="00447A49" w:rsidRDefault="008E256C" w:rsidP="00447A49">
      <w:pPr>
        <w:rPr>
          <w:rFonts w:eastAsia="Times New Roman"/>
          <w:b/>
          <w:sz w:val="22"/>
          <w:lang w:val="en-US"/>
        </w:rPr>
      </w:pPr>
      <w:r w:rsidRPr="00447A49">
        <w:rPr>
          <w:sz w:val="22"/>
        </w:rPr>
        <w:t xml:space="preserve"> </w:t>
      </w:r>
      <w:r w:rsidR="007D5E64" w:rsidRPr="00447A49">
        <w:rPr>
          <w:b/>
          <w:sz w:val="22"/>
        </w:rPr>
        <w:t>Adrese na koje se šalje Poziv za dostavu ponuda</w:t>
      </w:r>
      <w:r w:rsidR="009E1D79">
        <w:rPr>
          <w:b/>
          <w:sz w:val="22"/>
        </w:rPr>
        <w:t xml:space="preserve"> (</w:t>
      </w:r>
      <w:r w:rsidR="009E1D79" w:rsidRPr="009E1D79">
        <w:rPr>
          <w:b/>
          <w:sz w:val="22"/>
          <w:u w:val="single"/>
        </w:rPr>
        <w:t>ispunjava se samo za jednostavnu nabavu</w:t>
      </w:r>
      <w:r w:rsidR="009E1D79">
        <w:rPr>
          <w:b/>
          <w:sz w:val="22"/>
        </w:rPr>
        <w:t>)</w:t>
      </w:r>
      <w:r w:rsidR="007D5E64" w:rsidRPr="00447A49">
        <w:rPr>
          <w:sz w:val="22"/>
        </w:rPr>
        <w:t xml:space="preserve">: </w:t>
      </w:r>
      <w:r w:rsidR="00CD28E6" w:rsidRPr="00447A49">
        <w:rPr>
          <w:rFonts w:eastAsia="Times New Roman"/>
          <w:b/>
          <w:sz w:val="22"/>
          <w:lang w:val="en-US"/>
        </w:rPr>
        <w:t xml:space="preserve"> </w:t>
      </w:r>
    </w:p>
    <w:p w14:paraId="36E04482" w14:textId="15055232" w:rsidR="00447A49" w:rsidRPr="00447A49" w:rsidRDefault="00447A49" w:rsidP="00447A49">
      <w:pPr>
        <w:pStyle w:val="ListParagraph"/>
        <w:numPr>
          <w:ilvl w:val="0"/>
          <w:numId w:val="6"/>
        </w:numPr>
        <w:rPr>
          <w:rFonts w:ascii="Times New Roman" w:hAnsi="Times New Roman"/>
          <w:b/>
          <w:i/>
          <w:lang w:val="en-US"/>
        </w:rPr>
      </w:pPr>
      <w:r w:rsidRPr="00447A49">
        <w:rPr>
          <w:rFonts w:ascii="Times New Roman" w:hAnsi="Times New Roman"/>
          <w:u w:val="single"/>
          <w:lang w:val="en-US"/>
        </w:rPr>
        <w:t>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u w:val="single"/>
          <w:lang w:val="en-US"/>
        </w:rPr>
        <w:t>    </w:t>
      </w:r>
      <w:r w:rsidRPr="00447A49">
        <w:rPr>
          <w:rFonts w:ascii="Times New Roman" w:hAnsi="Times New Roman"/>
          <w:u w:val="single"/>
          <w:lang w:val="en-US"/>
        </w:rPr>
        <w:t>                                  </w:t>
      </w:r>
      <w:r>
        <w:rPr>
          <w:rFonts w:ascii="Times New Roman" w:hAnsi="Times New Roman"/>
          <w:u w:val="single"/>
          <w:lang w:val="en-US"/>
        </w:rPr>
        <w:t> </w:t>
      </w:r>
      <w:r w:rsidRPr="00447A49">
        <w:rPr>
          <w:rFonts w:ascii="Times New Roman" w:hAnsi="Times New Roman"/>
          <w:u w:val="single"/>
          <w:lang w:val="en-US"/>
        </w:rPr>
        <w:t>    </w:t>
      </w:r>
      <w:r w:rsidRPr="00447A49">
        <w:rPr>
          <w:rFonts w:ascii="Times New Roman" w:hAnsi="Times New Roman"/>
          <w:i/>
          <w:sz w:val="18"/>
          <w:u w:val="single"/>
          <w:lang w:val="en-US"/>
        </w:rPr>
        <w:t xml:space="preserve">(naziv, </w:t>
      </w:r>
      <w:proofErr w:type="spellStart"/>
      <w:r w:rsidRPr="00447A49">
        <w:rPr>
          <w:rFonts w:ascii="Times New Roman" w:hAnsi="Times New Roman"/>
          <w:i/>
          <w:sz w:val="18"/>
          <w:u w:val="single"/>
          <w:lang w:val="en-US"/>
        </w:rPr>
        <w:t>adresa</w:t>
      </w:r>
      <w:proofErr w:type="spellEnd"/>
      <w:r w:rsidRPr="00447A49">
        <w:rPr>
          <w:rFonts w:ascii="Times New Roman" w:hAnsi="Times New Roman"/>
          <w:i/>
          <w:sz w:val="18"/>
          <w:u w:val="single"/>
          <w:lang w:val="en-US"/>
        </w:rPr>
        <w:t>, OIB, mail) </w:t>
      </w:r>
    </w:p>
    <w:p w14:paraId="73C32BE0" w14:textId="7852248D" w:rsidR="00447A49" w:rsidRPr="00447A49" w:rsidRDefault="00447A49" w:rsidP="00447A49">
      <w:pPr>
        <w:pStyle w:val="ListParagraph"/>
        <w:numPr>
          <w:ilvl w:val="0"/>
          <w:numId w:val="6"/>
        </w:numPr>
        <w:rPr>
          <w:rFonts w:ascii="Times New Roman" w:hAnsi="Times New Roman"/>
          <w:b/>
          <w:i/>
          <w:lang w:val="en-US"/>
        </w:rPr>
      </w:pPr>
      <w:r w:rsidRPr="00447A49">
        <w:rPr>
          <w:rFonts w:ascii="Times New Roman" w:hAnsi="Times New Roman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447A49">
        <w:rPr>
          <w:rFonts w:ascii="Times New Roman" w:hAnsi="Times New Roman"/>
          <w:i/>
          <w:sz w:val="18"/>
          <w:u w:val="single"/>
          <w:lang w:val="en-US"/>
        </w:rPr>
        <w:t xml:space="preserve">(naziv, </w:t>
      </w:r>
      <w:proofErr w:type="spellStart"/>
      <w:r w:rsidRPr="00447A49">
        <w:rPr>
          <w:rFonts w:ascii="Times New Roman" w:hAnsi="Times New Roman"/>
          <w:i/>
          <w:sz w:val="18"/>
          <w:u w:val="single"/>
          <w:lang w:val="en-US"/>
        </w:rPr>
        <w:t>adresa</w:t>
      </w:r>
      <w:proofErr w:type="spellEnd"/>
      <w:r w:rsidRPr="00447A49">
        <w:rPr>
          <w:rFonts w:ascii="Times New Roman" w:hAnsi="Times New Roman"/>
          <w:i/>
          <w:sz w:val="18"/>
          <w:u w:val="single"/>
          <w:lang w:val="en-US"/>
        </w:rPr>
        <w:t>, OIB, mail) </w:t>
      </w:r>
      <w:r w:rsidRPr="00447A49">
        <w:rPr>
          <w:rFonts w:ascii="Times New Roman" w:hAnsi="Times New Roman"/>
          <w:b/>
          <w:i/>
          <w:sz w:val="18"/>
          <w:lang w:val="en-US"/>
        </w:rPr>
        <w:t xml:space="preserve"> </w:t>
      </w:r>
    </w:p>
    <w:p w14:paraId="0B5CE57E" w14:textId="40449A1B" w:rsidR="00447A49" w:rsidRPr="00447A49" w:rsidRDefault="00447A49" w:rsidP="00447A49">
      <w:pPr>
        <w:pStyle w:val="ListParagraph"/>
        <w:numPr>
          <w:ilvl w:val="0"/>
          <w:numId w:val="6"/>
        </w:numPr>
        <w:rPr>
          <w:rFonts w:ascii="Times New Roman" w:hAnsi="Times New Roman"/>
          <w:b/>
          <w:i/>
          <w:lang w:val="en-US"/>
        </w:rPr>
      </w:pPr>
      <w:r w:rsidRPr="00447A49">
        <w:rPr>
          <w:rFonts w:ascii="Times New Roman" w:hAnsi="Times New Roman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447A49">
        <w:rPr>
          <w:rFonts w:ascii="Times New Roman" w:hAnsi="Times New Roman"/>
          <w:i/>
          <w:sz w:val="18"/>
          <w:u w:val="single"/>
          <w:lang w:val="en-US"/>
        </w:rPr>
        <w:t xml:space="preserve">(naziv, </w:t>
      </w:r>
      <w:proofErr w:type="spellStart"/>
      <w:r w:rsidRPr="00447A49">
        <w:rPr>
          <w:rFonts w:ascii="Times New Roman" w:hAnsi="Times New Roman"/>
          <w:i/>
          <w:sz w:val="18"/>
          <w:u w:val="single"/>
          <w:lang w:val="en-US"/>
        </w:rPr>
        <w:t>adresa</w:t>
      </w:r>
      <w:proofErr w:type="spellEnd"/>
      <w:r w:rsidRPr="00447A49">
        <w:rPr>
          <w:rFonts w:ascii="Times New Roman" w:hAnsi="Times New Roman"/>
          <w:i/>
          <w:sz w:val="18"/>
          <w:u w:val="single"/>
          <w:lang w:val="en-US"/>
        </w:rPr>
        <w:t>, OIB, mail) </w:t>
      </w:r>
    </w:p>
    <w:p w14:paraId="2EC1F7EC" w14:textId="26E7A1DA" w:rsidR="00447A49" w:rsidRPr="00447A49" w:rsidRDefault="00AB6610" w:rsidP="00447A49">
      <w:pPr>
        <w:jc w:val="both"/>
        <w:rPr>
          <w:b/>
          <w:i/>
          <w:sz w:val="22"/>
        </w:rPr>
      </w:pPr>
      <w:r w:rsidRPr="00AB661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5EB232" wp14:editId="0B8EDB6E">
                <wp:simplePos x="0" y="0"/>
                <wp:positionH relativeFrom="column">
                  <wp:posOffset>3357245</wp:posOffset>
                </wp:positionH>
                <wp:positionV relativeFrom="paragraph">
                  <wp:posOffset>340360</wp:posOffset>
                </wp:positionV>
                <wp:extent cx="2360930" cy="14046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0739F" w14:textId="5AD42830" w:rsidR="00AB6610" w:rsidRPr="00AB6610" w:rsidRDefault="00AB6610" w:rsidP="00AB66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B6610">
                              <w:rPr>
                                <w:sz w:val="20"/>
                              </w:rPr>
                              <w:t>Dekanica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790438AB" w14:textId="6196374B" w:rsidR="00AB6610" w:rsidRPr="00AB6610" w:rsidRDefault="00AB6610" w:rsidP="00AB66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</w:t>
                            </w:r>
                            <w:r w:rsidRPr="00AB6610">
                              <w:rPr>
                                <w:sz w:val="20"/>
                              </w:rPr>
                              <w:t>. dr. sc. Jadranka Frece</w:t>
                            </w:r>
                          </w:p>
                          <w:p w14:paraId="7FB75727" w14:textId="379782E2" w:rsidR="00AB6610" w:rsidRPr="00AB6610" w:rsidRDefault="00AB6610" w:rsidP="00AB66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A84DA90" w14:textId="66A300E0" w:rsidR="00AB6610" w:rsidRPr="00AB6610" w:rsidRDefault="00AB6610" w:rsidP="00AB6610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AB6610">
                              <w:rPr>
                                <w:sz w:val="20"/>
                                <w:u w:val="single"/>
                              </w:rPr>
                              <w:t>                                          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5EB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35pt;margin-top:26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rw5Fa4gAAAAoBAAAPAAAAAAAAAAAAAAAAAHsEAABkcnMvZG93&#10;bnJldi54bWxQSwUGAAAAAAQABADzAAAAigUAAAAA&#10;" stroked="f">
                <v:textbox style="mso-fit-shape-to-text:t">
                  <w:txbxContent>
                    <w:p w14:paraId="3960739F" w14:textId="5AD42830" w:rsidR="00AB6610" w:rsidRPr="00AB6610" w:rsidRDefault="00AB6610" w:rsidP="00AB6610">
                      <w:pPr>
                        <w:jc w:val="center"/>
                        <w:rPr>
                          <w:sz w:val="20"/>
                        </w:rPr>
                      </w:pPr>
                      <w:r w:rsidRPr="00AB6610">
                        <w:rPr>
                          <w:sz w:val="20"/>
                        </w:rPr>
                        <w:t>Dekanica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790438AB" w14:textId="6196374B" w:rsidR="00AB6610" w:rsidRPr="00AB6610" w:rsidRDefault="00AB6610" w:rsidP="00AB661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prof</w:t>
                      </w:r>
                      <w:r w:rsidRPr="00AB6610">
                        <w:rPr>
                          <w:sz w:val="20"/>
                        </w:rPr>
                        <w:t>. dr. sc. Jadranka Frece</w:t>
                      </w:r>
                    </w:p>
                    <w:p w14:paraId="7FB75727" w14:textId="379782E2" w:rsidR="00AB6610" w:rsidRPr="00AB6610" w:rsidRDefault="00AB6610" w:rsidP="00AB6610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A84DA90" w14:textId="66A300E0" w:rsidR="00AB6610" w:rsidRPr="00AB6610" w:rsidRDefault="00AB6610" w:rsidP="00AB6610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AB6610">
                        <w:rPr>
                          <w:sz w:val="20"/>
                          <w:u w:val="single"/>
                        </w:rPr>
                        <w:t>                                          </w:t>
                      </w:r>
                      <w:r>
                        <w:rPr>
                          <w:sz w:val="20"/>
                          <w:u w:val="single"/>
                        </w:rPr>
                        <w:t> 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053" w:rsidRPr="00447A49">
        <w:rPr>
          <w:b/>
          <w:i/>
          <w:sz w:val="22"/>
        </w:rPr>
        <w:t>Sastavni dio ovog Zahtjeva za pokretanje postupka nabave jest popunjena Izjava o sprječavanju sukoba interesa</w:t>
      </w:r>
    </w:p>
    <w:p w14:paraId="2E2D1A77" w14:textId="41F8034E" w:rsidR="00266102" w:rsidRPr="00AB6610" w:rsidRDefault="006E5C0D" w:rsidP="00447A49">
      <w:pPr>
        <w:jc w:val="both"/>
        <w:rPr>
          <w:b/>
          <w:i/>
          <w:sz w:val="20"/>
        </w:rPr>
      </w:pPr>
      <w:r w:rsidRPr="00AB6610">
        <w:rPr>
          <w:sz w:val="20"/>
        </w:rPr>
        <w:t>P</w:t>
      </w:r>
      <w:r w:rsidR="00590749" w:rsidRPr="00AB6610">
        <w:rPr>
          <w:sz w:val="20"/>
        </w:rPr>
        <w:t>odnositelj/ica zahtjeva:</w:t>
      </w:r>
    </w:p>
    <w:p w14:paraId="1259F275" w14:textId="07111D5B" w:rsidR="003A24C4" w:rsidRPr="00447A49" w:rsidRDefault="003A24C4" w:rsidP="00BD5914">
      <w:pPr>
        <w:spacing w:after="0"/>
        <w:rPr>
          <w:sz w:val="22"/>
        </w:rPr>
      </w:pPr>
    </w:p>
    <w:p w14:paraId="2631E8FE" w14:textId="38D1BFD0" w:rsidR="00BD5914" w:rsidRPr="00447A49" w:rsidRDefault="003A24C4" w:rsidP="00BD5914">
      <w:pPr>
        <w:spacing w:after="0"/>
        <w:rPr>
          <w:sz w:val="22"/>
        </w:rPr>
      </w:pPr>
      <w:r w:rsidRPr="00447A49">
        <w:rPr>
          <w:sz w:val="22"/>
        </w:rPr>
        <w:t>___________________</w:t>
      </w:r>
    </w:p>
    <w:p w14:paraId="693C2BBC" w14:textId="48274DFC" w:rsidR="003A24C4" w:rsidRPr="00447A49" w:rsidRDefault="003A24C4" w:rsidP="00AB6610">
      <w:pPr>
        <w:spacing w:after="0"/>
        <w:rPr>
          <w:sz w:val="22"/>
        </w:rPr>
      </w:pPr>
    </w:p>
    <w:sectPr w:rsidR="003A24C4" w:rsidRPr="00447A49" w:rsidSect="00F267F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57F5" w14:textId="77777777" w:rsidR="00D67791" w:rsidRDefault="00D67791" w:rsidP="002C3E29">
      <w:pPr>
        <w:spacing w:after="0"/>
      </w:pPr>
      <w:r>
        <w:separator/>
      </w:r>
    </w:p>
  </w:endnote>
  <w:endnote w:type="continuationSeparator" w:id="0">
    <w:p w14:paraId="020BEF38" w14:textId="77777777" w:rsidR="00D67791" w:rsidRDefault="00D67791" w:rsidP="002C3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C0C0" w14:textId="77777777" w:rsidR="00590749" w:rsidRDefault="00F6296D" w:rsidP="00863F51">
    <w:pPr>
      <w:pStyle w:val="Footer"/>
      <w:tabs>
        <w:tab w:val="clear" w:pos="4536"/>
        <w:tab w:val="clear" w:pos="9072"/>
        <w:tab w:val="left" w:pos="7164"/>
      </w:tabs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278C322" wp14:editId="7DE2CD75">
              <wp:simplePos x="0" y="0"/>
              <wp:positionH relativeFrom="margin">
                <wp:align>center</wp:align>
              </wp:positionH>
              <wp:positionV relativeFrom="paragraph">
                <wp:posOffset>-671830</wp:posOffset>
              </wp:positionV>
              <wp:extent cx="7425690" cy="125666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25690" cy="1256665"/>
                        <a:chOff x="0" y="0"/>
                        <a:chExt cx="7425690" cy="125666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5690" cy="1256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07380" y="518160"/>
                          <a:ext cx="1653540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6D69B6" id="Group 4" o:spid="_x0000_s1026" style="position:absolute;margin-left:0;margin-top:-52.9pt;width:584.7pt;height:98.95pt;z-index:-251657728;mso-position-horizontal:center;mso-position-horizontal-relative:margin" coordsize="74256,12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sgq2VbcznR0dHR0dHR0dHR0dHR0dHR0dHR0dI12PxBH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74256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">
                <v:imagedata r:id="rId3" o:title=""/>
              </v:shape>
              <v:shape id="Picture 8" o:spid="_x0000_s1028" type="#_x0000_t75" style="position:absolute;left:57073;top:5181;width:16536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">
                <v:imagedata r:id="rId4" o:title=""/>
              </v:shape>
              <w10:wrap anchorx="margin"/>
            </v:group>
          </w:pict>
        </mc:Fallback>
      </mc:AlternateContent>
    </w:r>
    <w:r w:rsidR="0059074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BF24" w14:textId="77777777" w:rsidR="00D67791" w:rsidRDefault="00D67791" w:rsidP="002C3E29">
      <w:pPr>
        <w:spacing w:after="0"/>
      </w:pPr>
      <w:r>
        <w:separator/>
      </w:r>
    </w:p>
  </w:footnote>
  <w:footnote w:type="continuationSeparator" w:id="0">
    <w:p w14:paraId="14F8F4FA" w14:textId="77777777" w:rsidR="00D67791" w:rsidRDefault="00D67791" w:rsidP="002C3E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26C6" w14:textId="77777777" w:rsidR="00590749" w:rsidRDefault="00590749">
    <w:pPr>
      <w:pStyle w:val="Header"/>
    </w:pPr>
    <w:r>
      <w:tab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25"/>
      <w:gridCol w:w="3308"/>
      <w:gridCol w:w="1167"/>
      <w:gridCol w:w="1842"/>
    </w:tblGrid>
    <w:tr w:rsidR="00F6296D" w:rsidRPr="001B2252" w14:paraId="1A097352" w14:textId="77777777" w:rsidTr="00547EFF">
      <w:trPr>
        <w:cantSplit/>
        <w:trHeight w:val="495"/>
      </w:trPr>
      <w:tc>
        <w:tcPr>
          <w:tcW w:w="1505" w:type="pct"/>
          <w:vMerge w:val="restart"/>
        </w:tcPr>
        <w:p w14:paraId="4D685101" w14:textId="77777777" w:rsidR="00F6296D" w:rsidRPr="00F2534E" w:rsidRDefault="00F6296D" w:rsidP="00F6296D">
          <w:pPr>
            <w:spacing w:after="0"/>
            <w:jc w:val="center"/>
            <w:rPr>
              <w:rFonts w:ascii="Calibri" w:hAnsi="Calibri" w:cs="Calibri"/>
              <w:sz w:val="28"/>
              <w:szCs w:val="28"/>
            </w:rPr>
          </w:pPr>
          <w:r w:rsidRPr="00F6296D">
            <w:rPr>
              <w:rFonts w:ascii="Calibri" w:hAnsi="Calibri" w:cs="Calibri"/>
              <w:noProof/>
              <w:lang w:eastAsia="hr-HR"/>
            </w:rPr>
            <w:drawing>
              <wp:inline distT="0" distB="0" distL="0" distR="0" wp14:anchorId="00F1071B" wp14:editId="39AA4531">
                <wp:extent cx="1628775" cy="876300"/>
                <wp:effectExtent l="0" t="0" r="0" b="0"/>
                <wp:docPr id="1" name="Picture 1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31" b="20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0" w:type="pct"/>
          <w:vMerge w:val="restart"/>
          <w:tcBorders>
            <w:right w:val="single" w:sz="2" w:space="0" w:color="auto"/>
          </w:tcBorders>
          <w:vAlign w:val="center"/>
        </w:tcPr>
        <w:p w14:paraId="35F8791E" w14:textId="77777777" w:rsidR="00F6296D" w:rsidRPr="000938FC" w:rsidRDefault="00F6296D" w:rsidP="00C904EB">
          <w:pPr>
            <w:jc w:val="center"/>
            <w:rPr>
              <w:rFonts w:ascii="Calibri" w:hAnsi="Calibri" w:cs="Calibri"/>
              <w:b/>
              <w:sz w:val="26"/>
              <w:szCs w:val="26"/>
            </w:rPr>
          </w:pPr>
          <w:r w:rsidRPr="00F6296D">
            <w:rPr>
              <w:rFonts w:ascii="Calibri" w:hAnsi="Calibri" w:cs="Calibri"/>
              <w:b/>
              <w:sz w:val="26"/>
              <w:szCs w:val="26"/>
            </w:rPr>
            <w:t xml:space="preserve">ZAHTJEV ZA </w:t>
          </w:r>
          <w:r w:rsidR="00C904EB">
            <w:rPr>
              <w:rFonts w:ascii="Calibri" w:hAnsi="Calibri" w:cs="Calibri"/>
              <w:b/>
              <w:sz w:val="26"/>
              <w:szCs w:val="26"/>
            </w:rPr>
            <w:t>POKRETANJE POSTUPKA JEDNOSTAVNE</w:t>
          </w:r>
          <w:r w:rsidR="00490435">
            <w:rPr>
              <w:rFonts w:ascii="Calibri" w:hAnsi="Calibri" w:cs="Calibri"/>
              <w:b/>
              <w:sz w:val="26"/>
              <w:szCs w:val="26"/>
            </w:rPr>
            <w:t>/JAVNE</w:t>
          </w:r>
          <w:r w:rsidR="00C904EB">
            <w:rPr>
              <w:rFonts w:ascii="Calibri" w:hAnsi="Calibri" w:cs="Calibri"/>
              <w:b/>
              <w:sz w:val="26"/>
              <w:szCs w:val="26"/>
            </w:rPr>
            <w:t xml:space="preserve"> NABAVE</w:t>
          </w:r>
        </w:p>
      </w:tc>
      <w:tc>
        <w:tcPr>
          <w:tcW w:w="1664" w:type="pct"/>
          <w:gridSpan w:val="2"/>
          <w:tcBorders>
            <w:left w:val="single" w:sz="2" w:space="0" w:color="auto"/>
          </w:tcBorders>
          <w:vAlign w:val="center"/>
        </w:tcPr>
        <w:p w14:paraId="184B4101" w14:textId="77777777" w:rsidR="00F6296D" w:rsidRPr="00F2534E" w:rsidRDefault="00F6296D" w:rsidP="001B118A">
          <w:pPr>
            <w:pStyle w:val="Heading3"/>
            <w:numPr>
              <w:ilvl w:val="0"/>
              <w:numId w:val="0"/>
            </w:numPr>
            <w:jc w:val="right"/>
            <w:rPr>
              <w:rFonts w:ascii="Calibri" w:hAnsi="Calibri" w:cs="Calibri"/>
              <w:sz w:val="20"/>
            </w:rPr>
          </w:pPr>
          <w:r w:rsidRPr="00F2534E">
            <w:rPr>
              <w:rFonts w:ascii="Calibri" w:hAnsi="Calibri" w:cs="Calibri"/>
              <w:sz w:val="20"/>
            </w:rPr>
            <w:t>Oznaka: OB-</w:t>
          </w:r>
          <w:r w:rsidR="001B118A">
            <w:rPr>
              <w:rFonts w:ascii="Calibri" w:hAnsi="Calibri" w:cs="Calibri"/>
              <w:sz w:val="20"/>
            </w:rPr>
            <w:t>MR</w:t>
          </w:r>
          <w:r>
            <w:rPr>
              <w:rFonts w:ascii="Calibri" w:hAnsi="Calibri" w:cs="Calibri"/>
              <w:sz w:val="20"/>
            </w:rPr>
            <w:t>-</w:t>
          </w:r>
          <w:r w:rsidR="001B118A">
            <w:rPr>
              <w:rFonts w:ascii="Calibri" w:hAnsi="Calibri" w:cs="Calibri"/>
              <w:sz w:val="20"/>
            </w:rPr>
            <w:t>03</w:t>
          </w:r>
        </w:p>
      </w:tc>
    </w:tr>
    <w:tr w:rsidR="00F6296D" w:rsidRPr="001B2252" w14:paraId="5A4D693A" w14:textId="77777777" w:rsidTr="00547EFF">
      <w:trPr>
        <w:cantSplit/>
        <w:trHeight w:val="495"/>
      </w:trPr>
      <w:tc>
        <w:tcPr>
          <w:tcW w:w="1505" w:type="pct"/>
          <w:vMerge/>
        </w:tcPr>
        <w:p w14:paraId="7799CDDA" w14:textId="77777777" w:rsidR="00F6296D" w:rsidRPr="00F2534E" w:rsidRDefault="00F6296D" w:rsidP="00F6296D">
          <w:pPr>
            <w:spacing w:after="0"/>
            <w:rPr>
              <w:rFonts w:ascii="Calibri" w:hAnsi="Calibri" w:cs="Calibri"/>
            </w:rPr>
          </w:pPr>
        </w:p>
      </w:tc>
      <w:tc>
        <w:tcPr>
          <w:tcW w:w="1830" w:type="pct"/>
          <w:vMerge/>
          <w:tcBorders>
            <w:right w:val="single" w:sz="2" w:space="0" w:color="auto"/>
          </w:tcBorders>
        </w:tcPr>
        <w:p w14:paraId="627B25D2" w14:textId="77777777" w:rsidR="00F6296D" w:rsidRPr="00F2534E" w:rsidRDefault="00F6296D" w:rsidP="00F6296D">
          <w:pPr>
            <w:pStyle w:val="Heading3"/>
            <w:rPr>
              <w:rFonts w:ascii="Calibri" w:hAnsi="Calibri" w:cs="Calibri"/>
            </w:rPr>
          </w:pPr>
        </w:p>
      </w:tc>
      <w:tc>
        <w:tcPr>
          <w:tcW w:w="646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14:paraId="2966CC6C" w14:textId="77777777" w:rsidR="00F6296D" w:rsidRPr="00F2534E" w:rsidRDefault="00F6296D" w:rsidP="00F6296D">
          <w:pPr>
            <w:pStyle w:val="Heading3"/>
            <w:numPr>
              <w:ilvl w:val="0"/>
              <w:numId w:val="0"/>
            </w:numPr>
            <w:jc w:val="left"/>
            <w:rPr>
              <w:rFonts w:ascii="Calibri" w:hAnsi="Calibri" w:cs="Calibri"/>
              <w:b w:val="0"/>
              <w:sz w:val="20"/>
            </w:rPr>
          </w:pPr>
          <w:r w:rsidRPr="00F2534E">
            <w:rPr>
              <w:rFonts w:ascii="Calibri" w:hAnsi="Calibri" w:cs="Calibri"/>
              <w:b w:val="0"/>
              <w:sz w:val="20"/>
            </w:rPr>
            <w:t xml:space="preserve">Revizija: 1 </w:t>
          </w:r>
        </w:p>
      </w:tc>
      <w:tc>
        <w:tcPr>
          <w:tcW w:w="1019" w:type="pct"/>
          <w:tcBorders>
            <w:left w:val="single" w:sz="2" w:space="0" w:color="auto"/>
          </w:tcBorders>
          <w:vAlign w:val="center"/>
        </w:tcPr>
        <w:p w14:paraId="67BD0A9F" w14:textId="77777777" w:rsidR="00F6296D" w:rsidRPr="00F2534E" w:rsidRDefault="00F6296D" w:rsidP="00C904EB">
          <w:pPr>
            <w:pStyle w:val="Heading3"/>
            <w:numPr>
              <w:ilvl w:val="0"/>
              <w:numId w:val="0"/>
            </w:numPr>
            <w:rPr>
              <w:rFonts w:ascii="Calibri" w:hAnsi="Calibri" w:cs="Calibri"/>
              <w:b w:val="0"/>
              <w:sz w:val="20"/>
            </w:rPr>
          </w:pPr>
          <w:r w:rsidRPr="00F2534E">
            <w:rPr>
              <w:rFonts w:ascii="Calibri" w:hAnsi="Calibri" w:cs="Calibri"/>
              <w:b w:val="0"/>
              <w:sz w:val="20"/>
            </w:rPr>
            <w:t xml:space="preserve">Datum: </w:t>
          </w:r>
          <w:r w:rsidR="00C904EB">
            <w:rPr>
              <w:rFonts w:asciiTheme="minorHAnsi" w:hAnsiTheme="minorHAnsi" w:cstheme="minorHAnsi"/>
              <w:b w:val="0"/>
              <w:sz w:val="20"/>
            </w:rPr>
            <w:t>09</w:t>
          </w:r>
          <w:r w:rsidR="00134317">
            <w:rPr>
              <w:rFonts w:asciiTheme="minorHAnsi" w:hAnsiTheme="minorHAnsi" w:cstheme="minorHAnsi"/>
              <w:b w:val="0"/>
              <w:sz w:val="20"/>
            </w:rPr>
            <w:t>.0</w:t>
          </w:r>
          <w:r w:rsidR="00C904EB">
            <w:rPr>
              <w:rFonts w:asciiTheme="minorHAnsi" w:hAnsiTheme="minorHAnsi" w:cstheme="minorHAnsi"/>
              <w:b w:val="0"/>
              <w:sz w:val="20"/>
            </w:rPr>
            <w:t>4</w:t>
          </w:r>
          <w:r w:rsidR="00134317">
            <w:rPr>
              <w:rFonts w:asciiTheme="minorHAnsi" w:hAnsiTheme="minorHAnsi" w:cstheme="minorHAnsi"/>
              <w:b w:val="0"/>
              <w:sz w:val="20"/>
            </w:rPr>
            <w:t>.20</w:t>
          </w:r>
          <w:r w:rsidR="00C904EB">
            <w:rPr>
              <w:rFonts w:asciiTheme="minorHAnsi" w:hAnsiTheme="minorHAnsi" w:cstheme="minorHAnsi"/>
              <w:b w:val="0"/>
              <w:sz w:val="20"/>
            </w:rPr>
            <w:t>20</w:t>
          </w:r>
          <w:r w:rsidR="00134317">
            <w:rPr>
              <w:rFonts w:asciiTheme="minorHAnsi" w:hAnsiTheme="minorHAnsi" w:cstheme="minorHAnsi"/>
              <w:b w:val="0"/>
              <w:sz w:val="20"/>
            </w:rPr>
            <w:t>.</w:t>
          </w:r>
        </w:p>
      </w:tc>
    </w:tr>
    <w:tr w:rsidR="00F6296D" w:rsidRPr="001B2252" w14:paraId="7F98F99E" w14:textId="77777777" w:rsidTr="00547EFF">
      <w:trPr>
        <w:cantSplit/>
        <w:trHeight w:val="495"/>
      </w:trPr>
      <w:tc>
        <w:tcPr>
          <w:tcW w:w="1505" w:type="pct"/>
          <w:vMerge/>
        </w:tcPr>
        <w:p w14:paraId="66CAAC63" w14:textId="77777777" w:rsidR="00F6296D" w:rsidRPr="00F2534E" w:rsidRDefault="00F6296D" w:rsidP="00F6296D">
          <w:pPr>
            <w:spacing w:after="0"/>
            <w:rPr>
              <w:rFonts w:ascii="Calibri" w:hAnsi="Calibri" w:cs="Calibri"/>
              <w:b/>
            </w:rPr>
          </w:pPr>
        </w:p>
      </w:tc>
      <w:tc>
        <w:tcPr>
          <w:tcW w:w="1830" w:type="pct"/>
          <w:vMerge/>
          <w:tcBorders>
            <w:right w:val="single" w:sz="2" w:space="0" w:color="auto"/>
          </w:tcBorders>
        </w:tcPr>
        <w:p w14:paraId="08443566" w14:textId="77777777" w:rsidR="00F6296D" w:rsidRPr="00F2534E" w:rsidRDefault="00F6296D" w:rsidP="00F6296D">
          <w:pPr>
            <w:pStyle w:val="Heading3"/>
            <w:rPr>
              <w:rFonts w:ascii="Calibri" w:hAnsi="Calibri" w:cs="Calibri"/>
            </w:rPr>
          </w:pPr>
        </w:p>
      </w:tc>
      <w:tc>
        <w:tcPr>
          <w:tcW w:w="1664" w:type="pct"/>
          <w:gridSpan w:val="2"/>
          <w:tcBorders>
            <w:left w:val="single" w:sz="2" w:space="0" w:color="auto"/>
          </w:tcBorders>
          <w:vAlign w:val="center"/>
        </w:tcPr>
        <w:p w14:paraId="3BC13EF4" w14:textId="51FA1963" w:rsidR="00F6296D" w:rsidRPr="00F2534E" w:rsidRDefault="00F6296D" w:rsidP="00F6296D">
          <w:pPr>
            <w:pStyle w:val="Footer"/>
            <w:rPr>
              <w:rFonts w:ascii="Calibri" w:hAnsi="Calibri" w:cs="Calibri"/>
            </w:rPr>
          </w:pPr>
          <w:r w:rsidRPr="00F2534E">
            <w:rPr>
              <w:rFonts w:ascii="Calibri" w:hAnsi="Calibri" w:cs="Calibri"/>
              <w:sz w:val="20"/>
            </w:rPr>
            <w:t xml:space="preserve">Stranica </w:t>
          </w:r>
          <w:r w:rsidRPr="00F2534E">
            <w:rPr>
              <w:rFonts w:ascii="Calibri" w:hAnsi="Calibri" w:cs="Calibri"/>
              <w:bCs/>
              <w:sz w:val="20"/>
            </w:rPr>
            <w:fldChar w:fldCharType="begin"/>
          </w:r>
          <w:r w:rsidRPr="00F2534E">
            <w:rPr>
              <w:rFonts w:ascii="Calibri" w:hAnsi="Calibri" w:cs="Calibri"/>
              <w:bCs/>
              <w:sz w:val="20"/>
            </w:rPr>
            <w:instrText xml:space="preserve"> PAGE </w:instrText>
          </w:r>
          <w:r w:rsidRPr="00F2534E">
            <w:rPr>
              <w:rFonts w:ascii="Calibri" w:hAnsi="Calibri" w:cs="Calibri"/>
              <w:bCs/>
              <w:sz w:val="20"/>
            </w:rPr>
            <w:fldChar w:fldCharType="separate"/>
          </w:r>
          <w:r w:rsidR="00026776">
            <w:rPr>
              <w:rFonts w:ascii="Calibri" w:hAnsi="Calibri" w:cs="Calibri"/>
              <w:bCs/>
              <w:noProof/>
              <w:sz w:val="20"/>
            </w:rPr>
            <w:t>1</w:t>
          </w:r>
          <w:r w:rsidRPr="00F2534E">
            <w:rPr>
              <w:rFonts w:ascii="Calibri" w:hAnsi="Calibri" w:cs="Calibri"/>
              <w:bCs/>
              <w:sz w:val="20"/>
            </w:rPr>
            <w:fldChar w:fldCharType="end"/>
          </w:r>
          <w:r w:rsidRPr="00F2534E">
            <w:rPr>
              <w:rFonts w:ascii="Calibri" w:hAnsi="Calibri" w:cs="Calibri"/>
              <w:sz w:val="20"/>
            </w:rPr>
            <w:t xml:space="preserve"> od </w:t>
          </w:r>
          <w:r w:rsidRPr="00F2534E">
            <w:rPr>
              <w:rFonts w:ascii="Calibri" w:hAnsi="Calibri" w:cs="Calibri"/>
              <w:bCs/>
              <w:sz w:val="20"/>
            </w:rPr>
            <w:fldChar w:fldCharType="begin"/>
          </w:r>
          <w:r w:rsidRPr="00F2534E">
            <w:rPr>
              <w:rFonts w:ascii="Calibri" w:hAnsi="Calibri" w:cs="Calibri"/>
              <w:bCs/>
              <w:sz w:val="20"/>
            </w:rPr>
            <w:instrText xml:space="preserve"> NUMPAGES  </w:instrText>
          </w:r>
          <w:r w:rsidRPr="00F2534E">
            <w:rPr>
              <w:rFonts w:ascii="Calibri" w:hAnsi="Calibri" w:cs="Calibri"/>
              <w:bCs/>
              <w:sz w:val="20"/>
            </w:rPr>
            <w:fldChar w:fldCharType="separate"/>
          </w:r>
          <w:r w:rsidR="00026776">
            <w:rPr>
              <w:rFonts w:ascii="Calibri" w:hAnsi="Calibri" w:cs="Calibri"/>
              <w:bCs/>
              <w:noProof/>
              <w:sz w:val="20"/>
            </w:rPr>
            <w:t>2</w:t>
          </w:r>
          <w:r w:rsidRPr="00F2534E">
            <w:rPr>
              <w:rFonts w:ascii="Calibri" w:hAnsi="Calibri" w:cs="Calibri"/>
              <w:bCs/>
              <w:sz w:val="20"/>
            </w:rPr>
            <w:fldChar w:fldCharType="end"/>
          </w:r>
        </w:p>
      </w:tc>
    </w:tr>
  </w:tbl>
  <w:p w14:paraId="2AAD2094" w14:textId="77777777" w:rsidR="00590749" w:rsidRDefault="00590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146E"/>
    <w:multiLevelType w:val="multilevel"/>
    <w:tmpl w:val="3050D3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B37450"/>
    <w:multiLevelType w:val="hybridMultilevel"/>
    <w:tmpl w:val="96B086F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B71FE0"/>
    <w:multiLevelType w:val="hybridMultilevel"/>
    <w:tmpl w:val="AB3A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5E5C"/>
    <w:multiLevelType w:val="hybridMultilevel"/>
    <w:tmpl w:val="1D84BE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471C30"/>
    <w:multiLevelType w:val="hybridMultilevel"/>
    <w:tmpl w:val="7A5EEEBA"/>
    <w:lvl w:ilvl="0" w:tplc="E4704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053F0B"/>
    <w:multiLevelType w:val="hybridMultilevel"/>
    <w:tmpl w:val="7916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9C"/>
    <w:rsid w:val="00026776"/>
    <w:rsid w:val="0003335D"/>
    <w:rsid w:val="00037FD9"/>
    <w:rsid w:val="00043C52"/>
    <w:rsid w:val="00053449"/>
    <w:rsid w:val="0007128B"/>
    <w:rsid w:val="000905BE"/>
    <w:rsid w:val="000D1644"/>
    <w:rsid w:val="00111822"/>
    <w:rsid w:val="0013057C"/>
    <w:rsid w:val="00134317"/>
    <w:rsid w:val="001565C8"/>
    <w:rsid w:val="00190BF3"/>
    <w:rsid w:val="00193F18"/>
    <w:rsid w:val="001963FF"/>
    <w:rsid w:val="001B118A"/>
    <w:rsid w:val="001C360E"/>
    <w:rsid w:val="001F7D3B"/>
    <w:rsid w:val="002266DB"/>
    <w:rsid w:val="00255E16"/>
    <w:rsid w:val="00266102"/>
    <w:rsid w:val="00276769"/>
    <w:rsid w:val="00277115"/>
    <w:rsid w:val="00281671"/>
    <w:rsid w:val="002A6FB2"/>
    <w:rsid w:val="002C3E29"/>
    <w:rsid w:val="002D085C"/>
    <w:rsid w:val="00352183"/>
    <w:rsid w:val="003A24C4"/>
    <w:rsid w:val="003C1FF6"/>
    <w:rsid w:val="003D350B"/>
    <w:rsid w:val="003E6D3D"/>
    <w:rsid w:val="003F174C"/>
    <w:rsid w:val="003F7879"/>
    <w:rsid w:val="004008B1"/>
    <w:rsid w:val="00407D43"/>
    <w:rsid w:val="00447A49"/>
    <w:rsid w:val="00457F0F"/>
    <w:rsid w:val="004761A5"/>
    <w:rsid w:val="004846F0"/>
    <w:rsid w:val="00484744"/>
    <w:rsid w:val="00490435"/>
    <w:rsid w:val="004D46D3"/>
    <w:rsid w:val="004F6EA6"/>
    <w:rsid w:val="00547EFF"/>
    <w:rsid w:val="00552241"/>
    <w:rsid w:val="00590749"/>
    <w:rsid w:val="005C0870"/>
    <w:rsid w:val="005C14B7"/>
    <w:rsid w:val="00634C86"/>
    <w:rsid w:val="00636F53"/>
    <w:rsid w:val="006374CE"/>
    <w:rsid w:val="00696410"/>
    <w:rsid w:val="006B3920"/>
    <w:rsid w:val="006C13C8"/>
    <w:rsid w:val="006E0853"/>
    <w:rsid w:val="006E4A80"/>
    <w:rsid w:val="006E5C0D"/>
    <w:rsid w:val="006F1B87"/>
    <w:rsid w:val="007355F6"/>
    <w:rsid w:val="00771F06"/>
    <w:rsid w:val="00772803"/>
    <w:rsid w:val="00796675"/>
    <w:rsid w:val="0079769F"/>
    <w:rsid w:val="007A0468"/>
    <w:rsid w:val="007C3DCB"/>
    <w:rsid w:val="007C5256"/>
    <w:rsid w:val="007D0747"/>
    <w:rsid w:val="007D5E64"/>
    <w:rsid w:val="007F0D40"/>
    <w:rsid w:val="007F1968"/>
    <w:rsid w:val="00807036"/>
    <w:rsid w:val="0084366C"/>
    <w:rsid w:val="00862692"/>
    <w:rsid w:val="00863F51"/>
    <w:rsid w:val="008925CD"/>
    <w:rsid w:val="008C66EA"/>
    <w:rsid w:val="008D2123"/>
    <w:rsid w:val="008E256C"/>
    <w:rsid w:val="008E4301"/>
    <w:rsid w:val="008E6D3C"/>
    <w:rsid w:val="00934433"/>
    <w:rsid w:val="009428ED"/>
    <w:rsid w:val="00946439"/>
    <w:rsid w:val="009510D9"/>
    <w:rsid w:val="009608B1"/>
    <w:rsid w:val="00977EE4"/>
    <w:rsid w:val="009A061A"/>
    <w:rsid w:val="009A56DE"/>
    <w:rsid w:val="009B1F16"/>
    <w:rsid w:val="009B2748"/>
    <w:rsid w:val="009B2EAC"/>
    <w:rsid w:val="009D29E6"/>
    <w:rsid w:val="009E1D79"/>
    <w:rsid w:val="00A01063"/>
    <w:rsid w:val="00A17DC0"/>
    <w:rsid w:val="00A40B5B"/>
    <w:rsid w:val="00A41F02"/>
    <w:rsid w:val="00A56CE0"/>
    <w:rsid w:val="00A73A6B"/>
    <w:rsid w:val="00AB15A4"/>
    <w:rsid w:val="00AB6610"/>
    <w:rsid w:val="00AC08C9"/>
    <w:rsid w:val="00AE15E4"/>
    <w:rsid w:val="00B1619F"/>
    <w:rsid w:val="00B17E89"/>
    <w:rsid w:val="00B37B25"/>
    <w:rsid w:val="00B46465"/>
    <w:rsid w:val="00B9682A"/>
    <w:rsid w:val="00BC016B"/>
    <w:rsid w:val="00BD3D1D"/>
    <w:rsid w:val="00BD5914"/>
    <w:rsid w:val="00BD619C"/>
    <w:rsid w:val="00BE7D73"/>
    <w:rsid w:val="00BF118F"/>
    <w:rsid w:val="00C10E1C"/>
    <w:rsid w:val="00C20507"/>
    <w:rsid w:val="00C24005"/>
    <w:rsid w:val="00C36FEC"/>
    <w:rsid w:val="00C87A06"/>
    <w:rsid w:val="00C87F32"/>
    <w:rsid w:val="00C904EB"/>
    <w:rsid w:val="00C94204"/>
    <w:rsid w:val="00CC4AAD"/>
    <w:rsid w:val="00CD28E6"/>
    <w:rsid w:val="00CF274E"/>
    <w:rsid w:val="00D12A55"/>
    <w:rsid w:val="00D16348"/>
    <w:rsid w:val="00D26CF7"/>
    <w:rsid w:val="00D41015"/>
    <w:rsid w:val="00D65CF6"/>
    <w:rsid w:val="00D67791"/>
    <w:rsid w:val="00D82634"/>
    <w:rsid w:val="00D85DD1"/>
    <w:rsid w:val="00D87FD8"/>
    <w:rsid w:val="00D906BB"/>
    <w:rsid w:val="00DB0D03"/>
    <w:rsid w:val="00DC25C6"/>
    <w:rsid w:val="00DC2B5F"/>
    <w:rsid w:val="00DE435F"/>
    <w:rsid w:val="00DE626B"/>
    <w:rsid w:val="00E002C3"/>
    <w:rsid w:val="00E01053"/>
    <w:rsid w:val="00E339AC"/>
    <w:rsid w:val="00E35555"/>
    <w:rsid w:val="00E55DAB"/>
    <w:rsid w:val="00E5688E"/>
    <w:rsid w:val="00E57C85"/>
    <w:rsid w:val="00E71466"/>
    <w:rsid w:val="00E80D67"/>
    <w:rsid w:val="00E97A09"/>
    <w:rsid w:val="00EB713E"/>
    <w:rsid w:val="00ED2C79"/>
    <w:rsid w:val="00ED40C2"/>
    <w:rsid w:val="00EE0BD5"/>
    <w:rsid w:val="00F024CA"/>
    <w:rsid w:val="00F267F0"/>
    <w:rsid w:val="00F33CEE"/>
    <w:rsid w:val="00F6296D"/>
    <w:rsid w:val="00F806E1"/>
    <w:rsid w:val="00FB68AA"/>
    <w:rsid w:val="00FD5684"/>
    <w:rsid w:val="00FE6958"/>
    <w:rsid w:val="00FE72BE"/>
    <w:rsid w:val="00FF20F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73573"/>
  <w15:docId w15:val="{15515381-1DA3-4D5E-9676-519D38C3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D3B"/>
    <w:pPr>
      <w:spacing w:after="160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43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locked/>
    <w:rsid w:val="00F6296D"/>
    <w:pPr>
      <w:keepNext/>
      <w:numPr>
        <w:numId w:val="3"/>
      </w:numPr>
      <w:spacing w:after="0"/>
      <w:jc w:val="both"/>
      <w:outlineLvl w:val="2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E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E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3F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F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906BB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Heading3Char">
    <w:name w:val="Heading 3 Char"/>
    <w:basedOn w:val="DefaultParagraphFont"/>
    <w:link w:val="Heading3"/>
    <w:rsid w:val="00F6296D"/>
    <w:rPr>
      <w:rFonts w:ascii="Arial" w:eastAsia="Times New Roman" w:hAnsi="Arial"/>
      <w:b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0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D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D6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BD3D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43C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BookTitle">
    <w:name w:val="Book Title"/>
    <w:basedOn w:val="DefaultParagraphFont"/>
    <w:uiPriority w:val="33"/>
    <w:qFormat/>
    <w:rsid w:val="00043C5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F%20ASUS\Desktop\memo\New%20folder\_memo2-bez-zaglavlja-NE-DIR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_memo2-bez-zaglavlja-NE-DIRATI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</dc:title>
  <dc:subject/>
  <dc:creator>Branimir</dc:creator>
  <cp:keywords/>
  <dc:description/>
  <cp:lastModifiedBy>Silvija</cp:lastModifiedBy>
  <cp:revision>4</cp:revision>
  <cp:lastPrinted>2021-06-21T07:33:00Z</cp:lastPrinted>
  <dcterms:created xsi:type="dcterms:W3CDTF">2022-01-11T12:05:00Z</dcterms:created>
  <dcterms:modified xsi:type="dcterms:W3CDTF">2022-01-12T14:00:00Z</dcterms:modified>
</cp:coreProperties>
</file>